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Pr="00032CD7" w:rsidRDefault="0001065E">
      <w:pPr>
        <w:pStyle w:val="KeinLeerraum"/>
        <w:rPr>
          <w:lang w:val="de-DE"/>
        </w:rPr>
      </w:pPr>
    </w:p>
    <w:tbl>
      <w:tblPr>
        <w:tblStyle w:val="Tabellenraster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69"/>
        <w:gridCol w:w="3791"/>
      </w:tblGrid>
      <w:tr w:rsidR="0001065E" w:rsidRPr="00032CD7" w:rsidTr="00EE4F6B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032CD7" w:rsidRDefault="00797CD0">
            <w:pPr>
              <w:pStyle w:val="KeinLeerraum"/>
              <w:rPr>
                <w:lang w:val="de-DE"/>
              </w:rPr>
            </w:pPr>
            <w:r w:rsidRPr="00032CD7">
              <w:rPr>
                <w:lang w:val="de-DE" w:eastAsia="de-DE"/>
              </w:rPr>
              <w:drawing>
                <wp:inline distT="0" distB="0" distL="0" distR="0" wp14:anchorId="2781A228" wp14:editId="3336AFD3">
                  <wp:extent cx="2519256" cy="3464965"/>
                  <wp:effectExtent l="0" t="0" r="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56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032CD7" w:rsidRDefault="0001065E">
            <w:pPr>
              <w:pStyle w:val="KeinLeerraum"/>
              <w:rPr>
                <w:lang w:val="de-DE"/>
              </w:rPr>
            </w:pPr>
          </w:p>
        </w:tc>
        <w:tc>
          <w:tcPr>
            <w:tcW w:w="3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81"/>
            </w:tblGrid>
            <w:tr w:rsidR="0001065E" w:rsidRPr="00032CD7">
              <w:tc>
                <w:tcPr>
                  <w:tcW w:w="5000" w:type="pct"/>
                </w:tcPr>
                <w:p w:rsidR="0001065E" w:rsidRPr="00032CD7" w:rsidRDefault="00EE4F6B">
                  <w:pPr>
                    <w:pStyle w:val="Untertitel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Musik in Winterhude</w:t>
                  </w:r>
                </w:p>
              </w:tc>
            </w:tr>
            <w:tr w:rsidR="0001065E" w:rsidRPr="00032CD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032CD7" w:rsidRDefault="00EE4F6B">
                  <w:pPr>
                    <w:pStyle w:val="Untertitel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1983-2017</w:t>
                  </w:r>
                </w:p>
              </w:tc>
            </w:tr>
          </w:tbl>
          <w:p w:rsidR="0001065E" w:rsidRPr="00032CD7" w:rsidRDefault="0001065E">
            <w:pPr>
              <w:pStyle w:val="Untertitel"/>
              <w:rPr>
                <w:lang w:val="de-DE"/>
              </w:rPr>
            </w:pPr>
          </w:p>
        </w:tc>
      </w:tr>
      <w:tr w:rsidR="0001065E" w:rsidRPr="00032CD7" w:rsidTr="00EE4F6B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032CD7" w:rsidRDefault="0001065E">
            <w:pPr>
              <w:pStyle w:val="KeinLeerraum"/>
              <w:rPr>
                <w:lang w:val="de-DE"/>
              </w:rPr>
            </w:pPr>
          </w:p>
        </w:tc>
        <w:tc>
          <w:tcPr>
            <w:tcW w:w="69" w:type="dxa"/>
          </w:tcPr>
          <w:p w:rsidR="0001065E" w:rsidRPr="00032CD7" w:rsidRDefault="0001065E">
            <w:pPr>
              <w:pStyle w:val="KeinLeerraum"/>
              <w:rPr>
                <w:lang w:val="de-DE"/>
              </w:rPr>
            </w:pPr>
          </w:p>
        </w:tc>
        <w:tc>
          <w:tcPr>
            <w:tcW w:w="3791" w:type="dxa"/>
            <w:tcBorders>
              <w:top w:val="single" w:sz="4" w:space="0" w:color="FFFFFF" w:themeColor="background1"/>
            </w:tcBorders>
          </w:tcPr>
          <w:p w:rsidR="0001065E" w:rsidRPr="00032CD7" w:rsidRDefault="0001065E">
            <w:pPr>
              <w:pStyle w:val="KeinLeerraum"/>
              <w:rPr>
                <w:lang w:val="de-DE"/>
              </w:rPr>
            </w:pPr>
          </w:p>
        </w:tc>
      </w:tr>
      <w:tr w:rsidR="0001065E" w:rsidRPr="00032CD7" w:rsidTr="00EE4F6B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032CD7" w:rsidRDefault="00EE4F6B">
            <w:pPr>
              <w:pStyle w:val="berschrift4"/>
              <w:outlineLvl w:val="3"/>
              <w:rPr>
                <w:lang w:val="de-DE"/>
              </w:rPr>
            </w:pPr>
            <w:r>
              <w:rPr>
                <w:lang w:val="de-DE"/>
              </w:rPr>
              <w:t>Musik verbindet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  <w:vAlign w:val="center"/>
          </w:tcPr>
          <w:p w:rsidR="0001065E" w:rsidRPr="00032CD7" w:rsidRDefault="0001065E">
            <w:pPr>
              <w:pStyle w:val="KeinLeerraum"/>
              <w:rPr>
                <w:lang w:val="de-DE"/>
              </w:rPr>
            </w:pPr>
          </w:p>
        </w:tc>
        <w:tc>
          <w:tcPr>
            <w:tcW w:w="3791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032CD7" w:rsidRDefault="00EE4F6B">
            <w:pPr>
              <w:pStyle w:val="berschrift4"/>
              <w:outlineLvl w:val="3"/>
              <w:rPr>
                <w:lang w:val="de-DE"/>
              </w:rPr>
            </w:pPr>
            <w:r>
              <w:rPr>
                <w:rFonts w:ascii="Corbel" w:hAnsi="Corbel"/>
                <w:color w:val="FFFFFF"/>
                <w:lang w:val="de-DE"/>
              </w:rPr>
              <w:t>Meine kleine Musikgeschichte</w:t>
            </w:r>
          </w:p>
        </w:tc>
      </w:tr>
    </w:tbl>
    <w:p w:rsidR="0001065E" w:rsidRPr="00032CD7" w:rsidRDefault="0001065E">
      <w:pPr>
        <w:rPr>
          <w:lang w:val="de-DE"/>
        </w:rPr>
        <w:sectPr w:rsidR="0001065E" w:rsidRPr="00032CD7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Musik in Winterhude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Ich lebe seit 1983 in Winterhude. Als gebürtiger Hamburger habe ich sogar noch das Onkel Pö in Eppendorf kennen gelernt.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Ich habe erlebt wie Udo Lindenberg als Stadt-Rocker provozierte und Al Jarreau, damals noch unbekannt und heute bereits im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Musikerhimmel, sein Debüt in Deutschland feierte.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Teenager in den 70igern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Ich war ein Teenager in den 70igern und habe noch die Ausläufer der Hippy-Zeit durch meine älteren Geschwister miterlebt.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Musik in Winterhude war für mich ein Neustart im Jahre 1983 mit einer Band im Keller des Goldbekhauses.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Ich war an der Gitarre klassisch vorgebildet durch 9 Jahre Unterricht an der Jugendmusikschule.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Sport verhindert Klassik Studium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Durch meine sportlichen Ambitionen kam es zu mehrfachen Verletzunen an meinen Fingergelenken. Damit rückte eine </w:t>
      </w: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Karriere an der klasischen Gitarre weit in die Ferne.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Also fing ich in Winterhude an, mich mit der E-Gitarre zu beschäftigen. Ich stellte fest, dass ich, wie schon im Alter von 14 Jahren, gern Improvisierte.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Goldbekhaus Winterhude als Starthilfe für meine Musik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Im Stadtteil Winterhude, der damals noch gemütlich war und sich Hamburg 60 nannte, lag das kulturelle Zentrum im Goldbekhaus.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Dort wurde Stadtteilkultur geschrieben.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lastRenderedPageBreak/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Das Saxophon in Hamburg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Schon nach 4 Jahren Rock und Blues im Keller des Nebengebäudes vom Goldbekhaus, war mein Bedürfnis nach mehr Musik geweckt.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Ich gab meinen zeitfressenden Karate Sport auf und interessierte mich fortan nur noch für das Saxophon. Ich konnte nicht ahnen,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welch eine Ausdauer und Intensität mich Überfallen würde. Parallel studierte ich Ernährungswisenschaften. 1992, nach meinem Vordiplom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in EW hatte die Musik in Winterhude bereits gewonnen. Ich wurde Saxopon-Profi für die nächsten 4 Jahre, spielete in zahlreichen Bands und Formationen.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Ließ mich von der Hambrger Jazz-Szene um die Saxophonosten Ralf Reichert und Gabriel Coburger weiterbilden.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Klangproben im Goldbekhaus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Meine Popularität als Andreas Hödt am Saxophon erreichte zum Ende der 90iger Jahre einen Höhepunkt, den ich durch eine Show Im Goldbekhaus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mehrmals im Jahr krönte. Mit Jürgen Krenz inzenierte ich die "Klangproben". Eine Bühnen-Show, die vom Format eine Ähnlichlkeit zu den aktullen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Musikwettbewerben wie "Voice of Germany" bildete. Bei uns ging es aber weniger um Wettbewerb, sondern eher um die Vorstellung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unbekannter Künstler ohne vollständiges Bühnenprogramm.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Autritte im Knust und LOGO kosten Geld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Meine Tochter war geboren und ich musste Geld verdienen. Mit großen Bands wie "STEP BY STEP" funktionierte nichts, was genügen Geld einbrachte. Die Clubs in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Hamburg, wollten nun Geld von den zahlreichen Bands für den Auftritt sehen. Das Knust, damals noch in der Brandstwiete, nahm 350,-DM und im LOGO waren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wir schon mit 800,- DM dabei.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Musik in Winterhude in den 2000er Jahren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Also musste ich effizeiter werden. Kleine Formation. Das Jazz-Quartett "Just for Jazz" wurde gegründet. Daneben funktionierten noch andere kleine Formationen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ium DUO mit Markus Baltensperger. Später kam Chicago-Lounge dazu. Ich turte als "Mucker" durch Deutschland wurde mit Chcago-Lounge zur Hausband von Radeberger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und Gerolsteiner.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t>Berufsmusiker in Winterhude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Neben meinem Musik Unterrich in Winterhude und den zahlreichen Musiker Jobs, war ich mitlerweile Vater zweier Kinder und hatte mein Ernährungs-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wissenschaftliches Studium abgeschlossen. Meine Woche hatte 7 Tage und gefühlt 24 Stunden Schichten. Das war dann auch mal zuviel für meine strapazierte Ehe.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Es folgten Anfang der 2000er Jahre turbulente Zeiten mit Live Musik, Musik Studio Arbeiten und hunderten von Live - Auftritten. Saxophon Live Musik auf Hochzeiten wurde zum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Verkaufsschlager.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</w:pPr>
      <w:r w:rsidRPr="00EE4F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DE" w:eastAsia="de-DE"/>
        </w:rPr>
        <w:lastRenderedPageBreak/>
        <w:t>Studio Musiker in Winterhude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Nach all der Aufregung im ersten Jahrzeht dieses Jahrtausends, folge ich nun der inneren Stimme, die mich Besonneheitheit und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Fokusierung lehrt. Ich verbringe Zeit mit eigenen Kompositionen und ausgewählten Schülern. Musikschüler verbringen mit mir oft</w:t>
      </w:r>
    </w:p>
    <w:p w:rsidR="00EE4F6B" w:rsidRPr="00EE4F6B" w:rsidRDefault="00EE4F6B" w:rsidP="00EE4F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Ihre gesamte Teenager Zeit und </w:t>
      </w:r>
      <w:bookmarkStart w:id="0" w:name="_GoBack"/>
      <w:bookmarkEnd w:id="0"/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gehen als kleine Profis aus meine Musiker Werkstatt in Winterhude.</w:t>
      </w:r>
    </w:p>
    <w:p w:rsidR="00EE4F6B" w:rsidRPr="00EE4F6B" w:rsidRDefault="00EE4F6B" w:rsidP="00EE4F6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r w:rsidRPr="00EE4F6B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 </w:t>
      </w:r>
    </w:p>
    <w:p w:rsidR="0001065E" w:rsidRPr="00032CD7" w:rsidRDefault="00797CD0">
      <w:pPr>
        <w:pStyle w:val="Seitenleistenfoto"/>
        <w:rPr>
          <w:lang w:val="de-DE"/>
        </w:rPr>
      </w:pPr>
      <w:r w:rsidRPr="00032CD7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03FC94" wp14:editId="37FDAC2F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Pr="00652A9C" w:rsidRDefault="00652A9C">
                            <w:pPr>
                              <w:pStyle w:val="berschrift1"/>
                            </w:pPr>
                            <w:r w:rsidRPr="00652A9C">
                              <w:t>Musik in Winterhude</w:t>
                            </w:r>
                          </w:p>
                          <w:p w:rsidR="0001065E" w:rsidRPr="00652A9C" w:rsidRDefault="00652A9C">
                            <w:pPr>
                              <w:pStyle w:val="Name"/>
                            </w:pPr>
                            <w:r w:rsidRPr="00652A9C">
                              <w:rPr>
                                <w:rStyle w:val="Hervorhebung"/>
                              </w:rPr>
                              <w:t>V</w:t>
                            </w:r>
                            <w:r w:rsidR="00921A20" w:rsidRPr="00652A9C">
                              <w:rPr>
                                <w:rStyle w:val="Hervorhebung"/>
                              </w:rPr>
                              <w:t>on</w:t>
                            </w:r>
                            <w:r w:rsidRPr="00652A9C">
                              <w:t xml:space="preserve">  Andreas Loos alias AGY L</w:t>
                            </w:r>
                            <w:r>
                              <w:t>. und agymusic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FC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PgtL83wAAAAkBAAAP&#10;AAAAAAAAAAAAAAAAAM8EAABkcnMvZG93bnJldi54bWxQSwUGAAAAAAQABADzAAAA2wUAAAAA&#10;" o:allowincell="f" filled="f" stroked="f" strokeweight=".5pt">
                <v:textbox inset="0,0,0,0">
                  <w:txbxContent>
                    <w:p w:rsidR="0001065E" w:rsidRPr="00652A9C" w:rsidRDefault="00652A9C">
                      <w:pPr>
                        <w:pStyle w:val="berschrift1"/>
                      </w:pPr>
                      <w:r w:rsidRPr="00652A9C">
                        <w:t>Musik in Winterhude</w:t>
                      </w:r>
                    </w:p>
                    <w:p w:rsidR="0001065E" w:rsidRPr="00652A9C" w:rsidRDefault="00652A9C">
                      <w:pPr>
                        <w:pStyle w:val="Name"/>
                      </w:pPr>
                      <w:r w:rsidRPr="00652A9C">
                        <w:rPr>
                          <w:rStyle w:val="Hervorhebung"/>
                        </w:rPr>
                        <w:t>V</w:t>
                      </w:r>
                      <w:r w:rsidR="00921A20" w:rsidRPr="00652A9C">
                        <w:rPr>
                          <w:rStyle w:val="Hervorhebung"/>
                        </w:rPr>
                        <w:t>on</w:t>
                      </w:r>
                      <w:r w:rsidRPr="00652A9C">
                        <w:t xml:space="preserve">  Andreas Loos alias AGY L</w:t>
                      </w:r>
                      <w:r>
                        <w:t>. und agymusic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32CD7">
        <w:rPr>
          <w:lang w:val="de-DE"/>
        </w:rPr>
        <w:br w:type="column"/>
      </w:r>
    </w:p>
    <w:sectPr w:rsidR="0001065E" w:rsidRPr="00032CD7" w:rsidSect="00652A9C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D5" w:rsidRDefault="00FF51D5">
      <w:pPr>
        <w:spacing w:after="0"/>
      </w:pPr>
      <w:r>
        <w:separator/>
      </w:r>
    </w:p>
    <w:p w:rsidR="00FF51D5" w:rsidRDefault="00FF51D5"/>
    <w:p w:rsidR="00FF51D5" w:rsidRDefault="00FF51D5"/>
  </w:endnote>
  <w:endnote w:type="continuationSeparator" w:id="0">
    <w:p w:rsidR="00FF51D5" w:rsidRDefault="00FF51D5">
      <w:pPr>
        <w:spacing w:after="0"/>
      </w:pPr>
      <w:r>
        <w:continuationSeparator/>
      </w:r>
    </w:p>
    <w:p w:rsidR="00FF51D5" w:rsidRDefault="00FF51D5"/>
    <w:p w:rsidR="00FF51D5" w:rsidRDefault="00FF5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D5" w:rsidRDefault="00FF51D5">
      <w:pPr>
        <w:spacing w:after="0"/>
      </w:pPr>
      <w:r>
        <w:separator/>
      </w:r>
    </w:p>
    <w:p w:rsidR="00FF51D5" w:rsidRDefault="00FF51D5"/>
    <w:p w:rsidR="00FF51D5" w:rsidRDefault="00FF51D5"/>
  </w:footnote>
  <w:footnote w:type="continuationSeparator" w:id="0">
    <w:p w:rsidR="00FF51D5" w:rsidRDefault="00FF51D5">
      <w:pPr>
        <w:spacing w:after="0"/>
      </w:pPr>
      <w:r>
        <w:continuationSeparator/>
      </w:r>
    </w:p>
    <w:p w:rsidR="00FF51D5" w:rsidRDefault="00FF51D5"/>
    <w:p w:rsidR="00FF51D5" w:rsidRDefault="00FF5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:rsidRPr="00532AD6">
      <w:trPr>
        <w:jc w:val="center"/>
      </w:trPr>
      <w:tc>
        <w:tcPr>
          <w:tcW w:w="5746" w:type="dxa"/>
          <w:shd w:val="clear" w:color="auto" w:fill="auto"/>
        </w:tcPr>
        <w:p w:rsidR="0001065E" w:rsidRPr="00532AD6" w:rsidRDefault="00532AD6">
          <w:pPr>
            <w:pStyle w:val="Kopfzeile"/>
            <w:rPr>
              <w:lang w:val="de-DE"/>
            </w:rPr>
          </w:pPr>
          <w:r w:rsidRPr="00532AD6">
            <w:rPr>
              <w:lang w:val="de-DE"/>
            </w:rPr>
            <w:t>TITEL</w:t>
          </w:r>
          <w:r w:rsidR="00797CD0" w:rsidRPr="00532AD6">
            <w:rPr>
              <w:lang w:val="de-DE"/>
            </w:rPr>
            <w:t xml:space="preserve"> </w:t>
          </w:r>
          <w:r w:rsidRPr="00532AD6">
            <w:rPr>
              <w:lang w:val="de-DE"/>
            </w:rPr>
            <w:t>UNTERTITEL</w:t>
          </w:r>
          <w:r w:rsidR="00797CD0" w:rsidRPr="00532AD6">
            <w:rPr>
              <w:lang w:val="de-DE"/>
            </w:rPr>
            <w:t xml:space="preserve"> | </w:t>
          </w:r>
          <w:r w:rsidRPr="00532AD6">
            <w:rPr>
              <w:rStyle w:val="AusgabeNummerZchn"/>
              <w:caps w:val="0"/>
              <w:lang w:val="de-DE"/>
            </w:rPr>
            <w:t>Ausgabe #</w:t>
          </w:r>
        </w:p>
      </w:tc>
      <w:tc>
        <w:tcPr>
          <w:tcW w:w="5747" w:type="dxa"/>
          <w:shd w:val="clear" w:color="auto" w:fill="auto"/>
        </w:tcPr>
        <w:p w:rsidR="0001065E" w:rsidRPr="00532AD6" w:rsidRDefault="00797CD0">
          <w:pPr>
            <w:pStyle w:val="Kopfzeile"/>
            <w:jc w:val="right"/>
            <w:rPr>
              <w:rStyle w:val="Seitenzahl"/>
              <w:lang w:val="de-DE"/>
            </w:rPr>
          </w:pPr>
          <w:r w:rsidRPr="00532AD6">
            <w:rPr>
              <w:rStyle w:val="Seitenzahl"/>
              <w:lang w:val="de-DE"/>
            </w:rPr>
            <w:fldChar w:fldCharType="begin"/>
          </w:r>
          <w:r w:rsidRPr="00532AD6">
            <w:rPr>
              <w:rStyle w:val="Seitenzahl"/>
              <w:lang w:val="de-DE"/>
            </w:rPr>
            <w:instrText xml:space="preserve"> PAGE   \* MERGEFORMAT </w:instrText>
          </w:r>
          <w:r w:rsidRPr="00532AD6">
            <w:rPr>
              <w:rStyle w:val="Seitenzahl"/>
              <w:lang w:val="de-DE"/>
            </w:rPr>
            <w:fldChar w:fldCharType="separate"/>
          </w:r>
          <w:r w:rsidR="00652A9C">
            <w:rPr>
              <w:rStyle w:val="Seitenzahl"/>
              <w:noProof/>
              <w:lang w:val="de-DE"/>
            </w:rPr>
            <w:t>2</w:t>
          </w:r>
          <w:r w:rsidRPr="00532AD6">
            <w:rPr>
              <w:rStyle w:val="Seitenzahl"/>
              <w:lang w:val="de-DE"/>
            </w:rPr>
            <w:fldChar w:fldCharType="end"/>
          </w:r>
        </w:p>
      </w:tc>
    </w:tr>
  </w:tbl>
  <w:p w:rsidR="0001065E" w:rsidRPr="00532AD6" w:rsidRDefault="00797CD0">
    <w:pPr>
      <w:pStyle w:val="KeinLeerraum"/>
      <w:ind w:left="-218"/>
      <w:rPr>
        <w:lang w:val="de-DE"/>
      </w:rPr>
    </w:pPr>
    <w:r w:rsidRPr="00532AD6">
      <w:rPr>
        <w:lang w:val="de-DE" w:eastAsia="de-DE"/>
      </w:rPr>
      <mc:AlternateContent>
        <mc:Choice Requires="wps">
          <w:drawing>
            <wp:inline distT="0" distB="0" distL="0" distR="0" wp14:anchorId="6294F677" wp14:editId="07C0317D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C2020B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Pr="00532AD6" w:rsidRDefault="0001065E">
    <w:pPr>
      <w:pStyle w:val="KeinLeerraum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:rsidRPr="00532AD6">
      <w:trPr>
        <w:cantSplit/>
      </w:trPr>
      <w:tc>
        <w:tcPr>
          <w:tcW w:w="5746" w:type="dxa"/>
          <w:vAlign w:val="bottom"/>
        </w:tcPr>
        <w:p w:rsidR="0001065E" w:rsidRPr="00532AD6" w:rsidRDefault="00532AD6">
          <w:pPr>
            <w:pStyle w:val="Kopfzeile"/>
            <w:rPr>
              <w:lang w:val="de-DE"/>
            </w:rPr>
          </w:pPr>
          <w:r w:rsidRPr="00532AD6">
            <w:rPr>
              <w:lang w:val="de-DE"/>
            </w:rPr>
            <w:t>TITEL</w:t>
          </w:r>
          <w:r w:rsidR="00797CD0" w:rsidRPr="00532AD6">
            <w:rPr>
              <w:lang w:val="de-DE"/>
            </w:rPr>
            <w:t xml:space="preserve"> </w:t>
          </w:r>
          <w:r w:rsidRPr="00532AD6">
            <w:rPr>
              <w:lang w:val="de-DE"/>
            </w:rPr>
            <w:t>UNTERTITEL</w:t>
          </w:r>
        </w:p>
      </w:tc>
      <w:tc>
        <w:tcPr>
          <w:tcW w:w="5746" w:type="dxa"/>
          <w:vAlign w:val="bottom"/>
        </w:tcPr>
        <w:p w:rsidR="0001065E" w:rsidRPr="00532AD6" w:rsidRDefault="00532AD6">
          <w:pPr>
            <w:pStyle w:val="AusgabeNummer"/>
            <w:rPr>
              <w:lang w:val="de-DE"/>
            </w:rPr>
          </w:pPr>
          <w:r w:rsidRPr="00532AD6">
            <w:rPr>
              <w:lang w:val="de-DE"/>
            </w:rPr>
            <w:t>Ausgabe #</w:t>
          </w:r>
        </w:p>
      </w:tc>
    </w:tr>
  </w:tbl>
  <w:p w:rsidR="0001065E" w:rsidRPr="00532AD6" w:rsidRDefault="0001065E">
    <w:pPr>
      <w:pStyle w:val="KeinLeerraum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Aufzhlungszeichen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1425F35"/>
    <w:multiLevelType w:val="hybridMultilevel"/>
    <w:tmpl w:val="6BB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2CFF"/>
    <w:multiLevelType w:val="hybridMultilevel"/>
    <w:tmpl w:val="3B6E499A"/>
    <w:lvl w:ilvl="0" w:tplc="F636186E">
      <w:start w:val="1"/>
      <w:numFmt w:val="bullet"/>
      <w:pStyle w:val="Aufzhlungszeichen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37325"/>
    <w:multiLevelType w:val="hybridMultilevel"/>
    <w:tmpl w:val="27E0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DD4"/>
    <w:multiLevelType w:val="hybridMultilevel"/>
    <w:tmpl w:val="145E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2EA"/>
    <w:multiLevelType w:val="hybridMultilevel"/>
    <w:tmpl w:val="84FE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3D0"/>
    <w:multiLevelType w:val="hybridMultilevel"/>
    <w:tmpl w:val="7F1C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02DE"/>
    <w:multiLevelType w:val="hybridMultilevel"/>
    <w:tmpl w:val="7006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B"/>
    <w:rsid w:val="0001065E"/>
    <w:rsid w:val="00032CD7"/>
    <w:rsid w:val="000E4400"/>
    <w:rsid w:val="00312F54"/>
    <w:rsid w:val="0036295F"/>
    <w:rsid w:val="00396255"/>
    <w:rsid w:val="003F3136"/>
    <w:rsid w:val="00487B64"/>
    <w:rsid w:val="005258FA"/>
    <w:rsid w:val="00532AD6"/>
    <w:rsid w:val="0055506D"/>
    <w:rsid w:val="00637EA7"/>
    <w:rsid w:val="00652A9C"/>
    <w:rsid w:val="006B1A9F"/>
    <w:rsid w:val="006C7DEA"/>
    <w:rsid w:val="00730B92"/>
    <w:rsid w:val="00797CD0"/>
    <w:rsid w:val="00825705"/>
    <w:rsid w:val="008A576C"/>
    <w:rsid w:val="00921A20"/>
    <w:rsid w:val="009F21AD"/>
    <w:rsid w:val="00A95130"/>
    <w:rsid w:val="00CA3C79"/>
    <w:rsid w:val="00E23F21"/>
    <w:rsid w:val="00EE4F6B"/>
    <w:rsid w:val="00F5057E"/>
    <w:rsid w:val="00F5547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CD3D"/>
  <w15:docId w15:val="{1A87137A-52DB-4962-A32F-35AA644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Beschriftung">
    <w:name w:val="caption"/>
    <w:basedOn w:val="Standard"/>
    <w:next w:val="Standard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Hervorhebung">
    <w:name w:val="Emphasis"/>
    <w:basedOn w:val="Absatz-Standardschriftar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Seitenzahl">
    <w:name w:val="page number"/>
    <w:basedOn w:val="Absatz-Standardschriftar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Kopfzeile">
    <w:name w:val="header"/>
    <w:basedOn w:val="Standard"/>
    <w:link w:val="KopfzeileZchn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Standard"/>
    <w:qFormat/>
    <w:rPr>
      <w:color w:val="404040" w:themeColor="text1" w:themeTint="BF"/>
      <w:sz w:val="22"/>
    </w:rPr>
  </w:style>
  <w:style w:type="paragraph" w:customStyle="1" w:styleId="SeitenleisteTabellentext">
    <w:name w:val="Seitenleiste Tabellentext"/>
    <w:basedOn w:val="Standard"/>
    <w:qFormat/>
    <w:rPr>
      <w:sz w:val="16"/>
    </w:rPr>
  </w:style>
  <w:style w:type="character" w:customStyle="1" w:styleId="berschrift4Zchn">
    <w:name w:val="Überschrift 4 Zchn"/>
    <w:basedOn w:val="Absatz-Standardschriftart"/>
    <w:link w:val="berschrift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berschrift5Zchn">
    <w:name w:val="Überschrift 5 Zchn"/>
    <w:basedOn w:val="Absatz-Standardschriftart"/>
    <w:link w:val="berschrift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Kontaktinfos">
    <w:name w:val="Kontaktinfos"/>
    <w:basedOn w:val="Standard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Bildbeschriftung2">
    <w:name w:val="Bildbeschriftung 2"/>
    <w:basedOn w:val="Standard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Beschriftung2">
    <w:name w:val="Beschriftung 2"/>
    <w:basedOn w:val="Standard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eitenleisteText">
    <w:name w:val="Seitenleiste Text"/>
    <w:basedOn w:val="Standard"/>
    <w:qFormat/>
    <w:pPr>
      <w:ind w:left="-216" w:right="-144"/>
    </w:pPr>
    <w:rPr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elRckseite">
    <w:name w:val="Titel Rückseite"/>
    <w:basedOn w:val="Standard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UntertitelRckseite">
    <w:name w:val="Untertitel Rückseite"/>
    <w:basedOn w:val="Standard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cksendeadresse">
    <w:name w:val="Rücksendeadresse"/>
    <w:basedOn w:val="Standard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resse">
    <w:name w:val="Adresse"/>
    <w:basedOn w:val="Standard"/>
    <w:qFormat/>
    <w:pPr>
      <w:spacing w:after="0"/>
    </w:pPr>
    <w:rPr>
      <w:sz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sgabeNummer">
    <w:name w:val="Ausgabe Nummer"/>
    <w:basedOn w:val="Kopfzeile"/>
    <w:link w:val="AusgabeNummerZchn"/>
    <w:qFormat/>
    <w:pPr>
      <w:jc w:val="right"/>
    </w:pPr>
    <w:rPr>
      <w:caps w:val="0"/>
      <w:color w:val="808080" w:themeColor="background1" w:themeShade="80"/>
    </w:rPr>
  </w:style>
  <w:style w:type="paragraph" w:styleId="StandardWeb">
    <w:name w:val="Normal (Web)"/>
    <w:basedOn w:val="Standard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eitenleistenfoto">
    <w:name w:val="Seitenleistenfoto"/>
    <w:basedOn w:val="Standard"/>
    <w:qFormat/>
    <w:pPr>
      <w:spacing w:after="0"/>
      <w:ind w:left="-317"/>
    </w:pPr>
    <w:rPr>
      <w:noProof/>
      <w:sz w:val="12"/>
    </w:rPr>
  </w:style>
  <w:style w:type="character" w:customStyle="1" w:styleId="AusgabeNummerZchn">
    <w:name w:val="Ausgabe Nummer Zchn"/>
    <w:basedOn w:val="Absatz-Standardschriftart"/>
    <w:link w:val="AusgabeNummer"/>
    <w:rPr>
      <w:color w:val="808080" w:themeColor="background1" w:themeShade="80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262626" w:themeColor="text1" w:themeTint="D9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262626" w:themeColor="text1" w:themeTint="D9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Pr>
      <w:color w:val="BC2700" w:themeColor="hyperlink"/>
      <w:u w:val="single"/>
    </w:rPr>
  </w:style>
  <w:style w:type="paragraph" w:styleId="Aufzhlungszeichen">
    <w:name w:val="List Bullet"/>
    <w:basedOn w:val="Standard"/>
    <w:unhideWhenUsed/>
    <w:pPr>
      <w:numPr>
        <w:numId w:val="6"/>
      </w:numPr>
      <w:contextualSpacing/>
    </w:pPr>
    <w:rPr>
      <w:b/>
    </w:rPr>
  </w:style>
  <w:style w:type="paragraph" w:styleId="Listenfortsetzung">
    <w:name w:val="List Continue"/>
    <w:basedOn w:val="Standard"/>
    <w:unhideWhenUsed/>
    <w:pPr>
      <w:spacing w:after="120"/>
      <w:ind w:left="360"/>
    </w:pPr>
  </w:style>
  <w:style w:type="paragraph" w:customStyle="1" w:styleId="Seitenverweis">
    <w:name w:val="Seitenverweis"/>
    <w:basedOn w:val="Standard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eitenleisteTexthervorgehoben">
    <w:name w:val="Seitenleiste Text hervorgehoben"/>
    <w:basedOn w:val="Standard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Fett">
    <w:name w:val="Strong"/>
    <w:basedOn w:val="Absatz-Standardschriftart"/>
    <w:unhideWhenUsed/>
    <w:qFormat/>
    <w:rPr>
      <w:b/>
      <w:bCs/>
    </w:rPr>
  </w:style>
  <w:style w:type="paragraph" w:customStyle="1" w:styleId="berschriftmitLeerraum">
    <w:name w:val="Überschrift mit Leerraum"/>
    <w:basedOn w:val="Standard"/>
    <w:qFormat/>
    <w:pPr>
      <w:spacing w:after="60"/>
      <w:ind w:left="-230"/>
    </w:pPr>
  </w:style>
  <w:style w:type="paragraph" w:styleId="Listennummer">
    <w:name w:val="List Number"/>
    <w:basedOn w:val="Standard"/>
    <w:uiPriority w:val="99"/>
    <w:unhideWhenUsed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pPr>
      <w:numPr>
        <w:numId w:val="7"/>
      </w:numPr>
      <w:spacing w:after="60"/>
    </w:pPr>
  </w:style>
  <w:style w:type="paragraph" w:customStyle="1" w:styleId="Seitenleisteberschrift">
    <w:name w:val="Seitenleiste Überschrift"/>
    <w:basedOn w:val="Standard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eitenleisteFoto">
    <w:name w:val="Seitenleiste Foto"/>
    <w:basedOn w:val="Standard"/>
    <w:qFormat/>
    <w:pPr>
      <w:spacing w:after="0"/>
      <w:ind w:left="-317"/>
    </w:pPr>
    <w:rPr>
      <w:noProof/>
      <w:sz w:val="12"/>
    </w:rPr>
  </w:style>
  <w:style w:type="paragraph" w:styleId="Listenabsatz">
    <w:name w:val="List Paragraph"/>
    <w:basedOn w:val="Standard"/>
    <w:uiPriority w:val="34"/>
    <w:unhideWhenUsed/>
    <w:qFormat/>
    <w:rsid w:val="00E2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agaz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AA8BD-3754-4B6D-AB30-E41B2D4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Magazin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User</dc:creator>
  <cp:keywords/>
  <cp:lastModifiedBy>User</cp:lastModifiedBy>
  <cp:revision>1</cp:revision>
  <cp:lastPrinted>2011-06-06T17:16:00Z</cp:lastPrinted>
  <dcterms:created xsi:type="dcterms:W3CDTF">2017-10-31T05:47:00Z</dcterms:created>
  <dcterms:modified xsi:type="dcterms:W3CDTF">2017-10-31T06:07:00Z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